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Pr="002B4760" w:rsidRDefault="0041765B" w:rsidP="0054234A">
          <w:pPr>
            <w:ind w:left="-993"/>
            <w:rPr>
              <w:rFonts w:ascii="Arial" w:hAnsi="Arial" w:cs="Arial"/>
              <w:lang w:val="de-DE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2B98D245" wp14:editId="20C76E9F">
                <wp:simplePos x="0" y="0"/>
                <wp:positionH relativeFrom="column">
                  <wp:posOffset>2971800</wp:posOffset>
                </wp:positionH>
                <wp:positionV relativeFrom="paragraph">
                  <wp:posOffset>-317879</wp:posOffset>
                </wp:positionV>
                <wp:extent cx="2141855" cy="1195705"/>
                <wp:effectExtent l="0" t="0" r="0" b="0"/>
                <wp:wrapNone/>
                <wp:docPr id="3" name="Grafik 3" descr="Beschreibung: C:\Users\hSedic\AppData\Local\Temp\Temp1_IB-CD_Markenzeichen_20190910.zip\IB-CD_Markenzeichen_20190910\01_CMYK\IB-Markenzeichen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Beschreibung: C:\Users\hSedic\AppData\Local\Temp\Temp1_IB-CD_Markenzeichen_20190910.zip\IB-CD_Markenzeichen_20190910\01_CMYK\IB-Markenzeichen_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1195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58FF03C6" wp14:editId="4A40A828">
                <wp:simplePos x="0" y="0"/>
                <wp:positionH relativeFrom="column">
                  <wp:posOffset>-1132840</wp:posOffset>
                </wp:positionH>
                <wp:positionV relativeFrom="paragraph">
                  <wp:posOffset>-681990</wp:posOffset>
                </wp:positionV>
                <wp:extent cx="2505075" cy="1042670"/>
                <wp:effectExtent l="0" t="0" r="9525" b="5080"/>
                <wp:wrapTight wrapText="bothSides">
                  <wp:wrapPolygon edited="0">
                    <wp:start x="0" y="0"/>
                    <wp:lineTo x="0" y="21311"/>
                    <wp:lineTo x="21518" y="21311"/>
                    <wp:lineTo x="21518" y="0"/>
                    <wp:lineTo x="0" y="0"/>
                  </wp:wrapPolygon>
                </wp:wrapTight>
                <wp:docPr id="1" name="Grafik 1" descr="L:\FDBE\ÖA\1_CD FD\3_ Logo FD\FWD-Logo\FWD-Logo\_IB FWD Logo Web Office\FWD Logo rgb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FDBE\ÖA\1_CD FD\3_ Logo FD\FWD-Logo\FWD-Logo\_IB FWD Logo Web Office\FWD Logo rgb OK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809" r="2101" b="14071"/>
                        <a:stretch/>
                      </pic:blipFill>
                      <pic:spPr bwMode="auto">
                        <a:xfrm>
                          <a:off x="0" y="0"/>
                          <a:ext cx="250507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234A" w:rsidRPr="002B4760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</w:p>
        <w:p w:rsidR="004B2D01" w:rsidRPr="002B4760" w:rsidRDefault="004B2D01" w:rsidP="0054234A">
          <w:pPr>
            <w:rPr>
              <w:rFonts w:ascii="Arial" w:hAnsi="Arial" w:cs="Arial"/>
              <w:caps/>
              <w:lang w:val="de-DE"/>
            </w:rPr>
          </w:pPr>
        </w:p>
        <w:p w:rsidR="004B2D01" w:rsidRPr="002B4760" w:rsidRDefault="004945F1" w:rsidP="004B2D01">
          <w:pPr>
            <w:rPr>
              <w:rFonts w:ascii="Arial" w:hAnsi="Arial" w:cs="Arial"/>
              <w:lang w:val="de-DE"/>
            </w:rPr>
          </w:pPr>
        </w:p>
      </w:sdtContent>
    </w:sdt>
    <w:p w:rsidR="00E02D8A" w:rsidRDefault="00E02D8A" w:rsidP="00BE11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BE11D4" w:rsidRPr="002B4760" w:rsidRDefault="00BE11D4" w:rsidP="00BE11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2B4760">
        <w:rPr>
          <w:rFonts w:ascii="Arial" w:eastAsia="Times New Roman" w:hAnsi="Arial" w:cs="Arial"/>
          <w:sz w:val="20"/>
          <w:szCs w:val="20"/>
          <w:lang w:val="de-DE" w:eastAsia="de-DE"/>
        </w:rPr>
        <w:t>Internationaler Bund – IB – Freier Träger der Jugend-, Sozial- und Bildungsarbeit e.V.</w:t>
      </w:r>
    </w:p>
    <w:p w:rsidR="00BE11D4" w:rsidRPr="002B4760" w:rsidRDefault="00B22E31" w:rsidP="00BE11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Verbund Süd</w:t>
      </w:r>
      <w:r w:rsidR="00C138F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BE11D4" w:rsidRPr="002B476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– Freiwilligendienste </w:t>
      </w:r>
      <w:r w:rsidR="00C138F1" w:rsidRPr="002B4760">
        <w:rPr>
          <w:rFonts w:ascii="Arial" w:eastAsia="Times New Roman" w:hAnsi="Arial" w:cs="Arial"/>
          <w:sz w:val="20"/>
          <w:szCs w:val="20"/>
          <w:lang w:val="de-DE" w:eastAsia="de-DE"/>
        </w:rPr>
        <w:t>–</w:t>
      </w:r>
      <w:r w:rsidR="00C138F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Cottastr. </w:t>
      </w:r>
      <w:r w:rsidR="00BE11D4" w:rsidRPr="002B476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10 </w:t>
      </w:r>
      <w:r w:rsidR="00C138F1" w:rsidRPr="002B4760">
        <w:rPr>
          <w:rFonts w:ascii="Arial" w:eastAsia="Times New Roman" w:hAnsi="Arial" w:cs="Arial"/>
          <w:sz w:val="20"/>
          <w:szCs w:val="20"/>
          <w:lang w:val="de-DE" w:eastAsia="de-DE"/>
        </w:rPr>
        <w:t>–</w:t>
      </w:r>
      <w:r w:rsidR="00BE11D4" w:rsidRPr="002B476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70178 Stuttgart  </w:t>
      </w:r>
    </w:p>
    <w:p w:rsidR="00BE11D4" w:rsidRPr="002B4760" w:rsidRDefault="00BE11D4" w:rsidP="00BE11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de-DE" w:eastAsia="de-DE"/>
        </w:rPr>
      </w:pPr>
    </w:p>
    <w:p w:rsidR="000B4BB8" w:rsidRDefault="000B4BB8" w:rsidP="000B4BB8">
      <w:pPr>
        <w:spacing w:after="0" w:line="240" w:lineRule="auto"/>
        <w:jc w:val="center"/>
        <w:rPr>
          <w:rFonts w:ascii="Arial" w:eastAsia="Times New Roman" w:hAnsi="Arial" w:cs="Arial"/>
          <w:b/>
          <w:color w:val="009EF4"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color w:val="009EF4"/>
          <w:sz w:val="28"/>
          <w:szCs w:val="28"/>
          <w:lang w:val="de-DE" w:eastAsia="de-DE"/>
        </w:rPr>
        <w:t>Beurteilung durch die Einsatzstelle</w:t>
      </w:r>
    </w:p>
    <w:p w:rsidR="000B4BB8" w:rsidRDefault="000B4BB8" w:rsidP="000B4B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  (bitte digital ausfüllen und an den jeweiligen pädagogischen Mitarbeitenden mailen)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</w:pP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>Name der*des Freiwilligen:</w:t>
      </w: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</w:pP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>Geburtsdatum:</w:t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</w:pP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>Adresse:</w:t>
      </w: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br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br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</w:pP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 xml:space="preserve">Dauer des Einsatzes:   </w:t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1"/>
          <w:szCs w:val="21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>Kurzbeschreibung der Einsatzstelle und des Tätigkeitsfeldes der Freiwilligen: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…………………………………………………………………………………………………...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…………………………………………………………………………………………………...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…………………………………………………………………………………………………...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………………………………………………………………………………………………..….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………………………………………………………………………………………………..….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/>
          <w:sz w:val="21"/>
          <w:szCs w:val="21"/>
          <w:lang w:val="de-DE" w:eastAsia="de-DE"/>
        </w:rPr>
        <w:t>Gesamtbeurteilung: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………………………………………………………………………………………………..….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……………………………………………………………………………………………………</w:t>
      </w:r>
    </w:p>
    <w:p w:rsidR="00D14252" w:rsidRDefault="00D14252" w:rsidP="000B4BB8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D14252" w:rsidRDefault="00D14252" w:rsidP="00D14252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………………………………………………………………………………………………..….</w:t>
      </w:r>
    </w:p>
    <w:p w:rsidR="00D14252" w:rsidRDefault="00D14252" w:rsidP="00D14252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</w:p>
    <w:p w:rsidR="00D14252" w:rsidRDefault="00D14252" w:rsidP="00D14252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sz w:val="21"/>
          <w:szCs w:val="21"/>
          <w:lang w:val="de-DE" w:eastAsia="de-DE"/>
        </w:rPr>
        <w:t>………………………………………………………………………………………………..….</w:t>
      </w:r>
    </w:p>
    <w:p w:rsidR="003A0AEB" w:rsidRDefault="003A0AEB" w:rsidP="00C46E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</w:p>
    <w:p w:rsidR="003A0AEB" w:rsidRDefault="003A0AEB" w:rsidP="000B4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</w:p>
    <w:p w:rsidR="000B4BB8" w:rsidRDefault="000B4BB8" w:rsidP="000B4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>Beurteilung durch die Einsatzstelle</w:t>
      </w:r>
    </w:p>
    <w:p w:rsidR="000B4BB8" w:rsidRDefault="000B4BB8" w:rsidP="000B4BB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851"/>
        <w:gridCol w:w="851"/>
        <w:gridCol w:w="1005"/>
        <w:gridCol w:w="851"/>
      </w:tblGrid>
      <w:tr w:rsidR="000B4BB8" w:rsidTr="000B4BB8">
        <w:trPr>
          <w:trHeight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Kriterien</w:t>
            </w:r>
          </w:p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in Bezug auf die Arbeit in der Einsatzstelle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sehr gut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gut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befriedi-gend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trifft nicht zu</w:t>
            </w: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Lernbereitschaft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Arbeitsbereitschaft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Selbständige Arbeitsweise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Verantwortungsbewusstsein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Zuverlässigkeit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Pünktlichkeit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Genauigkeit, Sorgfalt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Konzentration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Flexibilität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Teamfähigkeit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Berichterstattung, mündlich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Berichterstattung, schriftlich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Kritikfähigkeit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Belastbarkeit    körperlich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emotional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geistig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Pflegemaßnahmen / Päd. Angebote    Vorbereitung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                                    Durchführung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                                    Reflexion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Umgang gegenüber    Vorgesetzten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           Kolleginnen*Kollegen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           Patientinnen*Patienten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           Kindern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ind w:left="1985" w:hanging="1701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       Eltern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Ort, Datum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  <w:t xml:space="preserve">Beurteiler*in: 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Funktion:      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de-DE"/>
        </w:rPr>
      </w:pPr>
      <w:r>
        <w:rPr>
          <w:rFonts w:ascii="Arial" w:eastAsia="Times New Roman" w:hAnsi="Arial" w:cs="Arial"/>
          <w:u w:val="single"/>
          <w:lang w:val="de-DE" w:eastAsia="de-DE"/>
        </w:rPr>
        <w:tab/>
      </w:r>
      <w:r>
        <w:rPr>
          <w:rFonts w:ascii="Arial" w:eastAsia="Times New Roman" w:hAnsi="Arial" w:cs="Arial"/>
          <w:u w:val="single"/>
          <w:lang w:val="de-DE" w:eastAsia="de-DE"/>
        </w:rPr>
        <w:tab/>
      </w:r>
      <w:r>
        <w:rPr>
          <w:rFonts w:ascii="Arial" w:eastAsia="Times New Roman" w:hAnsi="Arial" w:cs="Arial"/>
          <w:u w:val="single"/>
          <w:lang w:val="de-DE" w:eastAsia="de-DE"/>
        </w:rPr>
        <w:tab/>
      </w:r>
      <w:r>
        <w:rPr>
          <w:rFonts w:ascii="Arial" w:eastAsia="Times New Roman" w:hAnsi="Arial" w:cs="Arial"/>
          <w:u w:val="single"/>
          <w:lang w:val="de-DE" w:eastAsia="de-DE"/>
        </w:rPr>
        <w:tab/>
      </w:r>
      <w:r>
        <w:rPr>
          <w:rFonts w:ascii="Arial" w:eastAsia="Times New Roman" w:hAnsi="Arial" w:cs="Arial"/>
          <w:u w:val="single"/>
          <w:lang w:val="de-DE" w:eastAsia="de-DE"/>
        </w:rPr>
        <w:tab/>
      </w:r>
      <w:r>
        <w:rPr>
          <w:rFonts w:ascii="Arial" w:eastAsia="Times New Roman" w:hAnsi="Arial" w:cs="Arial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Unterschrift:  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Stempel der Einrichtung</w:t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de-DE" w:eastAsia="de-DE"/>
        </w:rPr>
      </w:pPr>
    </w:p>
    <w:p w:rsidR="000B4BB8" w:rsidRDefault="000B4BB8" w:rsidP="000B4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>Beurteilung durch den Träger</w:t>
      </w:r>
    </w:p>
    <w:p w:rsidR="000B4BB8" w:rsidRDefault="000B4BB8" w:rsidP="000B4BB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360"/>
        <w:gridCol w:w="1341"/>
        <w:gridCol w:w="1499"/>
        <w:gridCol w:w="1370"/>
      </w:tblGrid>
      <w:tr w:rsidR="000B4BB8" w:rsidTr="000B4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Kriterien</w:t>
            </w:r>
          </w:p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in Bezug auf Seminare / Unterricht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sehr gut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gut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befriedigend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trifft nicht zu</w:t>
            </w:r>
          </w:p>
        </w:tc>
      </w:tr>
      <w:tr w:rsidR="000B4BB8" w:rsidTr="000B4BB8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Interesse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B4BB8" w:rsidTr="000B4BB8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Engagement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0B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Ort, Datum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  <w:t>______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ab/>
        <w:t xml:space="preserve">Beurteiler*in: 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Funktion:      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</w:p>
    <w:p w:rsidR="000B4BB8" w:rsidRDefault="000B4BB8" w:rsidP="000B4BB8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Unterschrift:    </w:t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E761A1" w:rsidRPr="002B4760" w:rsidRDefault="00E761A1" w:rsidP="000B4B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de-DE" w:eastAsia="de-DE"/>
        </w:rPr>
      </w:pPr>
    </w:p>
    <w:sectPr w:rsidR="00E761A1" w:rsidRPr="002B4760" w:rsidSect="004B2D01">
      <w:headerReference w:type="even" r:id="rId12"/>
      <w:headerReference w:type="default" r:id="rId13"/>
      <w:footerReference w:type="even" r:id="rId14"/>
      <w:type w:val="continuous"/>
      <w:pgSz w:w="12240" w:h="15840" w:code="1"/>
      <w:pgMar w:top="426" w:right="1800" w:bottom="568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31" w:rsidRDefault="00B22E31">
      <w:r>
        <w:separator/>
      </w:r>
    </w:p>
  </w:endnote>
  <w:endnote w:type="continuationSeparator" w:id="0">
    <w:p w:rsidR="00B22E31" w:rsidRDefault="00B2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31" w:rsidRDefault="004945F1">
    <w:pPr>
      <w:pStyle w:val="Fuzeile"/>
    </w:pPr>
    <w:sdt>
      <w:sdtPr>
        <w:rPr>
          <w:rFonts w:asciiTheme="majorHAnsi" w:eastAsiaTheme="majorEastAsia" w:hAnsiTheme="majorHAnsi" w:cstheme="majorBidi"/>
        </w:rPr>
        <w:id w:val="-2108644441"/>
        <w:temporary/>
        <w:showingPlcHdr/>
      </w:sdtPr>
      <w:sdtEndPr/>
      <w:sdtContent>
        <w:r w:rsidR="00B22E31">
          <w:rPr>
            <w:rFonts w:asciiTheme="majorHAnsi" w:eastAsiaTheme="majorEastAsia" w:hAnsiTheme="majorHAnsi" w:cstheme="majorBidi"/>
          </w:rPr>
          <w:t>[Type text]</w:t>
        </w:r>
      </w:sdtContent>
    </w:sdt>
    <w:r w:rsidR="00B22E31">
      <w:rPr>
        <w:rFonts w:asciiTheme="majorHAnsi" w:eastAsiaTheme="majorEastAsia" w:hAnsiTheme="majorHAnsi" w:cstheme="majorBidi"/>
      </w:rPr>
      <w:ptab w:relativeTo="margin" w:alignment="right" w:leader="none"/>
    </w:r>
    <w:r w:rsidR="00B22E31">
      <w:rPr>
        <w:rFonts w:asciiTheme="majorHAnsi" w:eastAsiaTheme="majorEastAsia" w:hAnsiTheme="majorHAnsi" w:cstheme="majorBidi"/>
      </w:rPr>
      <w:t xml:space="preserve">Page </w:t>
    </w:r>
    <w:r w:rsidR="00B22E31">
      <w:fldChar w:fldCharType="begin"/>
    </w:r>
    <w:r w:rsidR="00B22E31">
      <w:instrText xml:space="preserve"> PAGE   \* MERGEFORMAT </w:instrText>
    </w:r>
    <w:r w:rsidR="00B22E31">
      <w:fldChar w:fldCharType="separate"/>
    </w:r>
    <w:r w:rsidR="00B22E31" w:rsidRPr="005C0F56">
      <w:rPr>
        <w:rFonts w:asciiTheme="majorHAnsi" w:eastAsiaTheme="majorEastAsia" w:hAnsiTheme="majorHAnsi" w:cstheme="majorBidi"/>
        <w:noProof/>
      </w:rPr>
      <w:t>4</w:t>
    </w:r>
    <w:r w:rsidR="00B22E31"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val="de-DE" w:eastAsia="de-DE"/>
      </w:rPr>
      <w:pict>
        <v:group id="Group 441" o:spid="_x0000_s2051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noProof/>
        <w:lang w:val="de-DE" w:eastAsia="de-DE"/>
      </w:rPr>
      <w:pict>
        <v:rect id="Rectangle 444" o:spid="_x0000_s2050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<w10:wrap anchorx="margin" anchory="page"/>
        </v:rect>
      </w:pict>
    </w:r>
    <w:r>
      <w:rPr>
        <w:noProof/>
        <w:lang w:val="de-DE" w:eastAsia="de-DE"/>
      </w:rPr>
      <w:pict>
        <v:rect id="Rectangle 445" o:spid="_x0000_s2049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31" w:rsidRDefault="00B22E31">
      <w:r>
        <w:separator/>
      </w:r>
    </w:p>
  </w:footnote>
  <w:footnote w:type="continuationSeparator" w:id="0">
    <w:p w:rsidR="00B22E31" w:rsidRDefault="00B22E31">
      <w:r>
        <w:separator/>
      </w:r>
    </w:p>
  </w:footnote>
  <w:footnote w:type="continuationNotice" w:id="1">
    <w:p w:rsidR="00B22E31" w:rsidRDefault="00B22E31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31" w:rsidRDefault="00B22E31">
    <w:pPr>
      <w:pStyle w:val="Kopfzeil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:rsidR="00B22E31" w:rsidRDefault="004945F1">
    <w:pPr>
      <w:pStyle w:val="Kopfzeile"/>
    </w:pPr>
    <w:r>
      <w:rPr>
        <w:rFonts w:asciiTheme="majorHAnsi" w:eastAsiaTheme="majorEastAsia" w:hAnsiTheme="majorHAnsi" w:cstheme="majorBidi"/>
        <w:noProof/>
        <w:lang w:val="de-DE" w:eastAsia="de-DE"/>
      </w:rPr>
      <w:pict>
        <v:group id="Group 468" o:spid="_x0000_s2058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60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9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  <w:lang w:val="de-DE" w:eastAsia="de-DE"/>
      </w:rPr>
      <w:pict>
        <v:rect id="Rectangle 471" o:spid="_x0000_s2057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  <w:lang w:val="de-DE" w:eastAsia="de-DE"/>
      </w:rPr>
      <w:pict>
        <v:rect id="Rectangle 472" o:spid="_x0000_s205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31" w:rsidRDefault="004945F1">
    <w:pPr>
      <w:pStyle w:val="Kopfzeile"/>
    </w:pPr>
    <w:r>
      <w:rPr>
        <w:rFonts w:asciiTheme="majorHAnsi" w:eastAsiaTheme="majorEastAsia" w:hAnsiTheme="majorHAnsi" w:cstheme="majorBidi"/>
        <w:noProof/>
        <w:sz w:val="36"/>
        <w:szCs w:val="36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6" o:spid="_x0000_s2055" type="#_x0000_t202" style="position:absolute;margin-left:569.6pt;margin-top:21.5pt;width:48.3pt;height:18.6pt;z-index:251667456;visibility:visible;mso-wrap-distance-left:9pt;mso-wrap-distance-top:0;mso-wrap-distance-right:9pt;mso-wrap-distance-bottom:0;mso-position-horizontal:absolute;mso-position-horizontal-relative:page;mso-position-vertical:absolute;mso-position-vertical-relative:top-margin-area;mso-width-relative:right-margin-area;mso-height-relative:page;v-text-anchor:middle" o:allowincell="f" filled="f" fillcolor="#0070c0" stroked="f">
          <v:textbox inset=",0,,0">
            <w:txbxContent>
              <w:p w:rsidR="00B22E31" w:rsidRPr="005F41B1" w:rsidRDefault="00B22E31">
                <w:pPr>
                  <w:spacing w:after="0" w:line="240" w:lineRule="auto"/>
                  <w:rPr>
                    <w:color w:val="FFFFFF" w:themeColor="background1"/>
                    <w:lang w:val="de-DE"/>
                  </w:rPr>
                </w:pPr>
              </w:p>
            </w:txbxContent>
          </v:textbox>
          <w10:wrap anchorx="page" anchory="margin"/>
        </v:shape>
      </w:pict>
    </w:r>
    <w:r>
      <w:rPr>
        <w:rFonts w:asciiTheme="majorHAnsi" w:eastAsiaTheme="majorEastAsia" w:hAnsiTheme="majorHAnsi" w:cstheme="majorBidi"/>
        <w:noProof/>
        <w:sz w:val="36"/>
        <w:szCs w:val="36"/>
        <w:lang w:val="de-DE" w:eastAsia="de-DE"/>
      </w:rPr>
      <w:pict>
        <v:shape id="Text Box 475" o:spid="_x0000_s2054" type="#_x0000_t202" style="position:absolute;margin-left:0;margin-top:0;width:468pt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4VsAIAAKY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vBvwKvWifajSqfQKlagZBA&#10;czDiYFEr/QOjHsZFhs33HdUco+aDBLUnMSFuvvgNLPSldXO0UskAIsPMaozGzcqO02jXabGtIcbx&#10;Zd3C2yiEl+05n8OLgmHgWR0Gl5s2l3vvdR6vy98A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fqr+FbACAACmBQAADgAAAAAA&#10;AAAAAAAAAAAuAgAAZHJzL2Uyb0RvYy54bWxQSwECLQAUAAYACAAAACEAXMz1P9sAAAAEAQAADwAA&#10;AAAAAAAAAAAAAAAKBQAAZHJzL2Rvd25yZXYueG1sUEsFBgAAAAAEAAQA8wAAABIGAAAAAA==&#10;" o:allowincell="f" filled="f" stroked="f">
          <v:textbox style="mso-fit-shape-to-text:t" inset=",0,,0">
            <w:txbxContent>
              <w:p w:rsidR="00B22E31" w:rsidRPr="00E24B90" w:rsidRDefault="00B22E31">
                <w:pPr>
                  <w:spacing w:after="0" w:line="240" w:lineRule="auto"/>
                  <w:jc w:val="right"/>
                  <w:rPr>
                    <w:lang w:val="de-DE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ufzhlungszeichen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18692753"/>
    <w:multiLevelType w:val="singleLevel"/>
    <w:tmpl w:val="951484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96F06"/>
    <w:multiLevelType w:val="multilevel"/>
    <w:tmpl w:val="311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3E10EF"/>
    <w:multiLevelType w:val="hybridMultilevel"/>
    <w:tmpl w:val="248ECF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52916"/>
    <w:multiLevelType w:val="hybridMultilevel"/>
    <w:tmpl w:val="248ECF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A08EA"/>
    <w:multiLevelType w:val="hybridMultilevel"/>
    <w:tmpl w:val="50DEED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ufzhlungszeichen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2">
      <o:colormru v:ext="edit" colors="#7dc7ff"/>
    </o:shapedefaults>
    <o:shapelayout v:ext="edit">
      <o:idmap v:ext="edit" data="2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432"/>
    <w:rsid w:val="00005120"/>
    <w:rsid w:val="00010E4E"/>
    <w:rsid w:val="0002104F"/>
    <w:rsid w:val="00030266"/>
    <w:rsid w:val="00033F9B"/>
    <w:rsid w:val="00042A16"/>
    <w:rsid w:val="0005134C"/>
    <w:rsid w:val="00051B5E"/>
    <w:rsid w:val="000725FB"/>
    <w:rsid w:val="000807E8"/>
    <w:rsid w:val="00086689"/>
    <w:rsid w:val="000901CE"/>
    <w:rsid w:val="00092630"/>
    <w:rsid w:val="00092832"/>
    <w:rsid w:val="000B155B"/>
    <w:rsid w:val="000B2206"/>
    <w:rsid w:val="000B2BA3"/>
    <w:rsid w:val="000B4BB8"/>
    <w:rsid w:val="000B4DA0"/>
    <w:rsid w:val="000B5830"/>
    <w:rsid w:val="000D1881"/>
    <w:rsid w:val="000D38F1"/>
    <w:rsid w:val="000E1CEA"/>
    <w:rsid w:val="000E1F82"/>
    <w:rsid w:val="000E2CBE"/>
    <w:rsid w:val="000E6B5F"/>
    <w:rsid w:val="000F34D4"/>
    <w:rsid w:val="0010043F"/>
    <w:rsid w:val="0011573A"/>
    <w:rsid w:val="00121B50"/>
    <w:rsid w:val="00125087"/>
    <w:rsid w:val="00133361"/>
    <w:rsid w:val="00134F3D"/>
    <w:rsid w:val="001376E4"/>
    <w:rsid w:val="00146DFC"/>
    <w:rsid w:val="00150680"/>
    <w:rsid w:val="00150D57"/>
    <w:rsid w:val="00164453"/>
    <w:rsid w:val="0016599C"/>
    <w:rsid w:val="0017488E"/>
    <w:rsid w:val="0017501D"/>
    <w:rsid w:val="0018641A"/>
    <w:rsid w:val="00194E91"/>
    <w:rsid w:val="001B2578"/>
    <w:rsid w:val="001B540A"/>
    <w:rsid w:val="001C66BB"/>
    <w:rsid w:val="001D12AF"/>
    <w:rsid w:val="001D29DF"/>
    <w:rsid w:val="001D78F1"/>
    <w:rsid w:val="001E0899"/>
    <w:rsid w:val="0020686E"/>
    <w:rsid w:val="00213758"/>
    <w:rsid w:val="00214C12"/>
    <w:rsid w:val="002179E9"/>
    <w:rsid w:val="00227F69"/>
    <w:rsid w:val="00232EF5"/>
    <w:rsid w:val="00236EF0"/>
    <w:rsid w:val="0026103C"/>
    <w:rsid w:val="00267F18"/>
    <w:rsid w:val="00292CE8"/>
    <w:rsid w:val="002A07CB"/>
    <w:rsid w:val="002B4760"/>
    <w:rsid w:val="002C3145"/>
    <w:rsid w:val="002C5511"/>
    <w:rsid w:val="002D0984"/>
    <w:rsid w:val="002E1DA3"/>
    <w:rsid w:val="002F116B"/>
    <w:rsid w:val="002F59D9"/>
    <w:rsid w:val="00310FC7"/>
    <w:rsid w:val="00343266"/>
    <w:rsid w:val="00347714"/>
    <w:rsid w:val="00350A2F"/>
    <w:rsid w:val="00352FF7"/>
    <w:rsid w:val="00357489"/>
    <w:rsid w:val="0036070A"/>
    <w:rsid w:val="00363797"/>
    <w:rsid w:val="0037530E"/>
    <w:rsid w:val="00383A3E"/>
    <w:rsid w:val="003A0AEB"/>
    <w:rsid w:val="003A2CAB"/>
    <w:rsid w:val="003A7181"/>
    <w:rsid w:val="003A746B"/>
    <w:rsid w:val="003B620C"/>
    <w:rsid w:val="003C0A2C"/>
    <w:rsid w:val="003C0ABD"/>
    <w:rsid w:val="003C158A"/>
    <w:rsid w:val="003C163D"/>
    <w:rsid w:val="003C6F82"/>
    <w:rsid w:val="003D3317"/>
    <w:rsid w:val="003D7432"/>
    <w:rsid w:val="003E7C1A"/>
    <w:rsid w:val="003F2315"/>
    <w:rsid w:val="003F54D1"/>
    <w:rsid w:val="003F7695"/>
    <w:rsid w:val="00413E8B"/>
    <w:rsid w:val="0041765B"/>
    <w:rsid w:val="00422AC5"/>
    <w:rsid w:val="00433E3D"/>
    <w:rsid w:val="0044458B"/>
    <w:rsid w:val="004451A1"/>
    <w:rsid w:val="00457523"/>
    <w:rsid w:val="00464799"/>
    <w:rsid w:val="004864FA"/>
    <w:rsid w:val="004945F1"/>
    <w:rsid w:val="004A51BD"/>
    <w:rsid w:val="004B2D01"/>
    <w:rsid w:val="004C6F35"/>
    <w:rsid w:val="004D6BEC"/>
    <w:rsid w:val="004D78ED"/>
    <w:rsid w:val="004E36DB"/>
    <w:rsid w:val="004E798E"/>
    <w:rsid w:val="004F3C70"/>
    <w:rsid w:val="004F45A3"/>
    <w:rsid w:val="004F765F"/>
    <w:rsid w:val="005140FB"/>
    <w:rsid w:val="00515EC0"/>
    <w:rsid w:val="00521FF5"/>
    <w:rsid w:val="005346C4"/>
    <w:rsid w:val="0054234A"/>
    <w:rsid w:val="0054794E"/>
    <w:rsid w:val="00565F91"/>
    <w:rsid w:val="00570E86"/>
    <w:rsid w:val="00576707"/>
    <w:rsid w:val="00581DB7"/>
    <w:rsid w:val="00596BFA"/>
    <w:rsid w:val="005A5A41"/>
    <w:rsid w:val="005A7659"/>
    <w:rsid w:val="005C0F56"/>
    <w:rsid w:val="005C79E7"/>
    <w:rsid w:val="005D14D0"/>
    <w:rsid w:val="005D7E27"/>
    <w:rsid w:val="005E6AF1"/>
    <w:rsid w:val="005F3B8D"/>
    <w:rsid w:val="005F41B1"/>
    <w:rsid w:val="005F67DA"/>
    <w:rsid w:val="00604BC7"/>
    <w:rsid w:val="006061C0"/>
    <w:rsid w:val="00611E79"/>
    <w:rsid w:val="00615605"/>
    <w:rsid w:val="0064635A"/>
    <w:rsid w:val="00660DF0"/>
    <w:rsid w:val="006634A8"/>
    <w:rsid w:val="00667555"/>
    <w:rsid w:val="00683EEA"/>
    <w:rsid w:val="00697ACE"/>
    <w:rsid w:val="006B7F76"/>
    <w:rsid w:val="006E6EA6"/>
    <w:rsid w:val="007178EB"/>
    <w:rsid w:val="007208EE"/>
    <w:rsid w:val="00721520"/>
    <w:rsid w:val="00721855"/>
    <w:rsid w:val="00726284"/>
    <w:rsid w:val="00753B78"/>
    <w:rsid w:val="007659BE"/>
    <w:rsid w:val="00785966"/>
    <w:rsid w:val="00794691"/>
    <w:rsid w:val="007A50D1"/>
    <w:rsid w:val="007A50F0"/>
    <w:rsid w:val="007B2791"/>
    <w:rsid w:val="007B704B"/>
    <w:rsid w:val="007D7972"/>
    <w:rsid w:val="007E7DA1"/>
    <w:rsid w:val="008043A2"/>
    <w:rsid w:val="00816CE9"/>
    <w:rsid w:val="0084765A"/>
    <w:rsid w:val="0086306D"/>
    <w:rsid w:val="00863BF5"/>
    <w:rsid w:val="0086654F"/>
    <w:rsid w:val="008848B2"/>
    <w:rsid w:val="00886DCC"/>
    <w:rsid w:val="008A1099"/>
    <w:rsid w:val="008A6DBC"/>
    <w:rsid w:val="008B3901"/>
    <w:rsid w:val="008C767C"/>
    <w:rsid w:val="008D4BF8"/>
    <w:rsid w:val="008E125E"/>
    <w:rsid w:val="008F002B"/>
    <w:rsid w:val="008F786E"/>
    <w:rsid w:val="008F7EA4"/>
    <w:rsid w:val="00904B9B"/>
    <w:rsid w:val="00920F25"/>
    <w:rsid w:val="009213D9"/>
    <w:rsid w:val="00921873"/>
    <w:rsid w:val="009269DE"/>
    <w:rsid w:val="00932388"/>
    <w:rsid w:val="00932FE8"/>
    <w:rsid w:val="00943863"/>
    <w:rsid w:val="00954A19"/>
    <w:rsid w:val="009567B5"/>
    <w:rsid w:val="00966210"/>
    <w:rsid w:val="00985E26"/>
    <w:rsid w:val="0098635B"/>
    <w:rsid w:val="00986FC1"/>
    <w:rsid w:val="00990FCE"/>
    <w:rsid w:val="009A119B"/>
    <w:rsid w:val="009A5FD6"/>
    <w:rsid w:val="009B023D"/>
    <w:rsid w:val="009B2029"/>
    <w:rsid w:val="009B24DE"/>
    <w:rsid w:val="009B4C6D"/>
    <w:rsid w:val="009C01F3"/>
    <w:rsid w:val="009C18F9"/>
    <w:rsid w:val="009D2E51"/>
    <w:rsid w:val="009D60B7"/>
    <w:rsid w:val="009F2493"/>
    <w:rsid w:val="009F51A8"/>
    <w:rsid w:val="009F69CB"/>
    <w:rsid w:val="00A06ACB"/>
    <w:rsid w:val="00A10AC3"/>
    <w:rsid w:val="00A2140A"/>
    <w:rsid w:val="00A30E8D"/>
    <w:rsid w:val="00A30F10"/>
    <w:rsid w:val="00A30FEF"/>
    <w:rsid w:val="00A32228"/>
    <w:rsid w:val="00A4284E"/>
    <w:rsid w:val="00A56F9E"/>
    <w:rsid w:val="00A65BA0"/>
    <w:rsid w:val="00A7380B"/>
    <w:rsid w:val="00A97628"/>
    <w:rsid w:val="00AA79C8"/>
    <w:rsid w:val="00AC14FB"/>
    <w:rsid w:val="00AD13DC"/>
    <w:rsid w:val="00AD5346"/>
    <w:rsid w:val="00AD6EE4"/>
    <w:rsid w:val="00AF3B41"/>
    <w:rsid w:val="00B01170"/>
    <w:rsid w:val="00B02DF3"/>
    <w:rsid w:val="00B0563B"/>
    <w:rsid w:val="00B120C3"/>
    <w:rsid w:val="00B22C35"/>
    <w:rsid w:val="00B22E31"/>
    <w:rsid w:val="00B40660"/>
    <w:rsid w:val="00B47A0F"/>
    <w:rsid w:val="00B52FE4"/>
    <w:rsid w:val="00B62B04"/>
    <w:rsid w:val="00B64864"/>
    <w:rsid w:val="00B6688F"/>
    <w:rsid w:val="00B67435"/>
    <w:rsid w:val="00B72078"/>
    <w:rsid w:val="00B75924"/>
    <w:rsid w:val="00B84619"/>
    <w:rsid w:val="00BD7553"/>
    <w:rsid w:val="00BE07E5"/>
    <w:rsid w:val="00BE11D4"/>
    <w:rsid w:val="00BF7F3F"/>
    <w:rsid w:val="00C046E3"/>
    <w:rsid w:val="00C10831"/>
    <w:rsid w:val="00C138F1"/>
    <w:rsid w:val="00C168DE"/>
    <w:rsid w:val="00C21DDD"/>
    <w:rsid w:val="00C260C9"/>
    <w:rsid w:val="00C368AF"/>
    <w:rsid w:val="00C401BD"/>
    <w:rsid w:val="00C41631"/>
    <w:rsid w:val="00C46EA4"/>
    <w:rsid w:val="00C868C3"/>
    <w:rsid w:val="00CB11F0"/>
    <w:rsid w:val="00CB5AA5"/>
    <w:rsid w:val="00CD12EE"/>
    <w:rsid w:val="00D04CE6"/>
    <w:rsid w:val="00D13740"/>
    <w:rsid w:val="00D14252"/>
    <w:rsid w:val="00D23FBB"/>
    <w:rsid w:val="00D2451E"/>
    <w:rsid w:val="00D2605A"/>
    <w:rsid w:val="00D43FF0"/>
    <w:rsid w:val="00D634BF"/>
    <w:rsid w:val="00D71076"/>
    <w:rsid w:val="00D72675"/>
    <w:rsid w:val="00D73661"/>
    <w:rsid w:val="00D83558"/>
    <w:rsid w:val="00DA55C6"/>
    <w:rsid w:val="00DB5DF4"/>
    <w:rsid w:val="00DC3BC3"/>
    <w:rsid w:val="00DC70A8"/>
    <w:rsid w:val="00DD0585"/>
    <w:rsid w:val="00DF690B"/>
    <w:rsid w:val="00E00BE8"/>
    <w:rsid w:val="00E02D8A"/>
    <w:rsid w:val="00E1253E"/>
    <w:rsid w:val="00E13D3C"/>
    <w:rsid w:val="00E16DA7"/>
    <w:rsid w:val="00E24B90"/>
    <w:rsid w:val="00E40017"/>
    <w:rsid w:val="00E51188"/>
    <w:rsid w:val="00E52A9C"/>
    <w:rsid w:val="00E5423B"/>
    <w:rsid w:val="00E54EF8"/>
    <w:rsid w:val="00E557CF"/>
    <w:rsid w:val="00E633D7"/>
    <w:rsid w:val="00E64298"/>
    <w:rsid w:val="00E761A1"/>
    <w:rsid w:val="00E91A9C"/>
    <w:rsid w:val="00E920A6"/>
    <w:rsid w:val="00EB0A52"/>
    <w:rsid w:val="00EB103B"/>
    <w:rsid w:val="00ED48D2"/>
    <w:rsid w:val="00EE2471"/>
    <w:rsid w:val="00F01721"/>
    <w:rsid w:val="00F0736C"/>
    <w:rsid w:val="00F1268D"/>
    <w:rsid w:val="00F21BED"/>
    <w:rsid w:val="00F24647"/>
    <w:rsid w:val="00F3008F"/>
    <w:rsid w:val="00F36644"/>
    <w:rsid w:val="00F37233"/>
    <w:rsid w:val="00F55348"/>
    <w:rsid w:val="00F61C9E"/>
    <w:rsid w:val="00F65732"/>
    <w:rsid w:val="00F67691"/>
    <w:rsid w:val="00F67986"/>
    <w:rsid w:val="00F73288"/>
    <w:rsid w:val="00F75EA4"/>
    <w:rsid w:val="00F82C06"/>
    <w:rsid w:val="00F92A5A"/>
    <w:rsid w:val="00FB6B20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7dc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01D"/>
  </w:style>
  <w:style w:type="paragraph" w:styleId="berschrift1">
    <w:name w:val="heading 1"/>
    <w:basedOn w:val="Standard"/>
    <w:next w:val="Standard"/>
    <w:link w:val="berschrift1Zchn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57523"/>
    <w:pPr>
      <w:spacing w:after="240" w:line="240" w:lineRule="atLeast"/>
      <w:ind w:firstLine="360"/>
      <w:jc w:val="both"/>
    </w:pPr>
  </w:style>
  <w:style w:type="character" w:customStyle="1" w:styleId="TextkrperZchn">
    <w:name w:val="Textkörper Zchn"/>
    <w:basedOn w:val="Absatz-Standardschriftart"/>
    <w:link w:val="Textkrper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Textkrper"/>
    <w:link w:val="BlockQuotationChar"/>
    <w:rsid w:val="0045752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bsatz-Standardschriftar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nzeichen">
    <w:name w:val="endnote reference"/>
    <w:semiHidden/>
    <w:rsid w:val="00457523"/>
    <w:rPr>
      <w:vertAlign w:val="superscript"/>
    </w:rPr>
  </w:style>
  <w:style w:type="paragraph" w:styleId="Endnotentext">
    <w:name w:val="endnote text"/>
    <w:basedOn w:val="Standard"/>
    <w:semiHidden/>
    <w:rsid w:val="00AD13DC"/>
  </w:style>
  <w:style w:type="character" w:styleId="Funotenzeichen">
    <w:name w:val="footnote reference"/>
    <w:semiHidden/>
    <w:rsid w:val="00457523"/>
    <w:rPr>
      <w:vertAlign w:val="superscript"/>
    </w:rPr>
  </w:style>
  <w:style w:type="paragraph" w:styleId="Funotentext">
    <w:name w:val="footnote text"/>
    <w:basedOn w:val="Standard"/>
    <w:semiHidden/>
    <w:rsid w:val="00AD13DC"/>
  </w:style>
  <w:style w:type="paragraph" w:styleId="Index1">
    <w:name w:val="index 1"/>
    <w:basedOn w:val="Standard"/>
    <w:semiHidden/>
    <w:rsid w:val="00AD13DC"/>
    <w:rPr>
      <w:sz w:val="21"/>
    </w:rPr>
  </w:style>
  <w:style w:type="paragraph" w:styleId="Index2">
    <w:name w:val="index 2"/>
    <w:basedOn w:val="Standard"/>
    <w:semiHidden/>
    <w:rsid w:val="00AD13DC"/>
    <w:pPr>
      <w:ind w:hanging="240"/>
    </w:pPr>
    <w:rPr>
      <w:sz w:val="21"/>
    </w:rPr>
  </w:style>
  <w:style w:type="paragraph" w:styleId="Index3">
    <w:name w:val="index 3"/>
    <w:basedOn w:val="Standard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Standard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Standard"/>
    <w:semiHidden/>
    <w:rsid w:val="00AD13DC"/>
    <w:pPr>
      <w:ind w:left="840"/>
    </w:pPr>
    <w:rPr>
      <w:sz w:val="21"/>
    </w:rPr>
  </w:style>
  <w:style w:type="paragraph" w:styleId="Indexberschrift">
    <w:name w:val="index heading"/>
    <w:basedOn w:val="Standard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457523"/>
    <w:rPr>
      <w:caps/>
      <w:sz w:val="18"/>
    </w:rPr>
  </w:style>
  <w:style w:type="paragraph" w:styleId="Aufzhlungszeichen">
    <w:name w:val="List Bullet"/>
    <w:basedOn w:val="Standard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krotext">
    <w:name w:val="macro"/>
    <w:basedOn w:val="Textkrper"/>
    <w:semiHidden/>
    <w:rsid w:val="00457523"/>
    <w:pPr>
      <w:spacing w:line="240" w:lineRule="auto"/>
      <w:jc w:val="left"/>
    </w:pPr>
    <w:rPr>
      <w:rFonts w:ascii="Courier New" w:hAnsi="Courier New"/>
    </w:rPr>
  </w:style>
  <w:style w:type="character" w:styleId="Seitenzahl">
    <w:name w:val="page number"/>
    <w:rsid w:val="00457523"/>
    <w:rPr>
      <w:sz w:val="24"/>
    </w:rPr>
  </w:style>
  <w:style w:type="paragraph" w:customStyle="1" w:styleId="SubtitleCover">
    <w:name w:val="Subtitle Cover"/>
    <w:basedOn w:val="TitleCover"/>
    <w:next w:val="Textkrper"/>
    <w:rsid w:val="00457523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Standard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bbildungsverzeichnis">
    <w:name w:val="table of figures"/>
    <w:basedOn w:val="Standard"/>
    <w:semiHidden/>
    <w:rsid w:val="00AD13DC"/>
  </w:style>
  <w:style w:type="paragraph" w:styleId="Verzeichnis1">
    <w:name w:val="toc 1"/>
    <w:basedOn w:val="Standard"/>
    <w:uiPriority w:val="39"/>
    <w:qFormat/>
    <w:rsid w:val="007B704B"/>
    <w:pPr>
      <w:tabs>
        <w:tab w:val="right" w:leader="dot" w:pos="5040"/>
      </w:tabs>
    </w:pPr>
    <w:rPr>
      <w:b/>
      <w:bCs/>
      <w:lang w:val="de-DE"/>
    </w:rPr>
  </w:style>
  <w:style w:type="paragraph" w:styleId="Verzeichnis2">
    <w:name w:val="toc 2"/>
    <w:basedOn w:val="Standard"/>
    <w:uiPriority w:val="39"/>
    <w:qFormat/>
    <w:rsid w:val="00AD13DC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semiHidden/>
    <w:qFormat/>
    <w:rsid w:val="00AD13DC"/>
    <w:pPr>
      <w:tabs>
        <w:tab w:val="right" w:leader="dot" w:pos="5040"/>
      </w:tabs>
    </w:pPr>
    <w:rPr>
      <w:i/>
    </w:rPr>
  </w:style>
  <w:style w:type="paragraph" w:styleId="Verzeichnis4">
    <w:name w:val="toc 4"/>
    <w:basedOn w:val="Standard"/>
    <w:semiHidden/>
    <w:rsid w:val="00AD13DC"/>
    <w:pPr>
      <w:tabs>
        <w:tab w:val="right" w:leader="dot" w:pos="5040"/>
      </w:tabs>
    </w:pPr>
    <w:rPr>
      <w:i/>
    </w:rPr>
  </w:style>
  <w:style w:type="paragraph" w:styleId="Verzeichnis5">
    <w:name w:val="toc 5"/>
    <w:basedOn w:val="Standard"/>
    <w:semiHidden/>
    <w:rsid w:val="00AD13DC"/>
    <w:rPr>
      <w:i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Standard"/>
    <w:rsid w:val="004D6BEC"/>
    <w:pPr>
      <w:keepNext/>
      <w:spacing w:before="80"/>
      <w:jc w:val="center"/>
    </w:pPr>
    <w:rPr>
      <w:caps/>
      <w:sz w:val="14"/>
    </w:rPr>
  </w:style>
  <w:style w:type="character" w:styleId="Kommentarzeichen">
    <w:name w:val="annotation reference"/>
    <w:semiHidden/>
    <w:rsid w:val="00457523"/>
    <w:rPr>
      <w:sz w:val="16"/>
    </w:rPr>
  </w:style>
  <w:style w:type="paragraph" w:styleId="Kommentartext">
    <w:name w:val="annotation text"/>
    <w:basedOn w:val="Standard"/>
    <w:link w:val="KommentartextZchn"/>
    <w:semiHidden/>
    <w:rsid w:val="00AD13DC"/>
  </w:style>
  <w:style w:type="paragraph" w:customStyle="1" w:styleId="CompanyName">
    <w:name w:val="Company Name"/>
    <w:basedOn w:val="Textkrper"/>
    <w:rsid w:val="0045752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Rechtsgrundlagenverzeichnis">
    <w:name w:val="table of authorities"/>
    <w:basedOn w:val="Standard"/>
    <w:semiHidden/>
    <w:rsid w:val="00457523"/>
    <w:pPr>
      <w:tabs>
        <w:tab w:val="right" w:leader="dot" w:pos="7560"/>
      </w:tabs>
    </w:pPr>
  </w:style>
  <w:style w:type="paragraph" w:styleId="RGV-berschrift">
    <w:name w:val="toa heading"/>
    <w:basedOn w:val="Standard"/>
    <w:next w:val="Rechtsgrundlagenverzeichnis"/>
    <w:semiHidden/>
    <w:rsid w:val="00457523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Standard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Standard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Standard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bsatz-Standardschriftar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Standard"/>
    <w:rsid w:val="00D2451E"/>
    <w:rPr>
      <w:rFonts w:ascii="Verdana" w:hAnsi="Verdana"/>
      <w:sz w:val="12"/>
    </w:rPr>
  </w:style>
  <w:style w:type="paragraph" w:styleId="KeinLeerraum">
    <w:name w:val="No Spacing"/>
    <w:link w:val="KeinLeerraumZchn"/>
    <w:uiPriority w:val="1"/>
    <w:qFormat/>
    <w:rsid w:val="0017501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F3B41"/>
  </w:style>
  <w:style w:type="paragraph" w:styleId="Sprechblasentext">
    <w:name w:val="Balloon Text"/>
    <w:basedOn w:val="Standard"/>
    <w:link w:val="SprechblasentextZchn"/>
    <w:rsid w:val="00AF3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3B4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7501D"/>
    <w:rPr>
      <w:b/>
      <w:bCs/>
    </w:rPr>
  </w:style>
  <w:style w:type="character" w:styleId="Hervorhebung">
    <w:name w:val="Emphasis"/>
    <w:basedOn w:val="Absatz-Standardschriftart"/>
    <w:uiPriority w:val="20"/>
    <w:qFormat/>
    <w:rsid w:val="0017501D"/>
    <w:rPr>
      <w:i/>
      <w:iCs/>
    </w:rPr>
  </w:style>
  <w:style w:type="paragraph" w:styleId="Listenabsatz">
    <w:name w:val="List Paragraph"/>
    <w:basedOn w:val="Standard"/>
    <w:uiPriority w:val="34"/>
    <w:qFormat/>
    <w:rsid w:val="0017501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7501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7501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501D"/>
    <w:rPr>
      <w:b/>
      <w:bCs/>
      <w:i/>
      <w:iCs/>
      <w:color w:val="D34817" w:themeColor="accent1"/>
    </w:rPr>
  </w:style>
  <w:style w:type="character" w:styleId="SchwacheHervorhebung">
    <w:name w:val="Subtle Emphasis"/>
    <w:basedOn w:val="Absatz-Standardschriftart"/>
    <w:uiPriority w:val="19"/>
    <w:qFormat/>
    <w:rsid w:val="0017501D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7501D"/>
    <w:rPr>
      <w:b/>
      <w:bCs/>
      <w:i/>
      <w:iCs/>
      <w:color w:val="D34817" w:themeColor="accent1"/>
    </w:rPr>
  </w:style>
  <w:style w:type="character" w:styleId="SchwacherVerweis">
    <w:name w:val="Subtle Reference"/>
    <w:basedOn w:val="Absatz-Standardschriftart"/>
    <w:uiPriority w:val="31"/>
    <w:qFormat/>
    <w:rsid w:val="0017501D"/>
    <w:rPr>
      <w:smallCaps/>
      <w:color w:val="9B2D1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750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501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C0F56"/>
    <w:rPr>
      <w:color w:val="CC9900" w:themeColor="hyperlink"/>
      <w:u w:val="single"/>
    </w:rPr>
  </w:style>
  <w:style w:type="paragraph" w:styleId="Fuzeile">
    <w:name w:val="footer"/>
    <w:basedOn w:val="Standard"/>
    <w:link w:val="FuzeileZchn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C0F56"/>
  </w:style>
  <w:style w:type="paragraph" w:styleId="Kopfzeile">
    <w:name w:val="header"/>
    <w:basedOn w:val="Standard"/>
    <w:link w:val="KopfzeileZchn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6AF1"/>
  </w:style>
  <w:style w:type="character" w:customStyle="1" w:styleId="KommentarthemaZchn">
    <w:name w:val="Kommentarthema Zchn"/>
    <w:basedOn w:val="KommentartextZchn"/>
    <w:link w:val="Kommentarthema"/>
    <w:rsid w:val="005E6AF1"/>
  </w:style>
  <w:style w:type="paragraph" w:styleId="StandardWeb">
    <w:name w:val="Normal (Web)"/>
    <w:basedOn w:val="Standard"/>
    <w:uiPriority w:val="99"/>
    <w:unhideWhenUsed/>
    <w:rsid w:val="000B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16599C"/>
    <w:pPr>
      <w:spacing w:after="0" w:line="240" w:lineRule="auto"/>
    </w:pPr>
    <w:rPr>
      <w:rFonts w:eastAsia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\AppData\Roaming\Microsoft\Templates\BusinessReport_Office201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DFAC94-50B1-418E-98A2-CD87436BB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9D4A5-97B5-4C35-B24D-23B46F96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BusinessReport_Office2010(2)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2020-08-14T13:20:00Z</dcterms:created>
  <dcterms:modified xsi:type="dcterms:W3CDTF">2020-08-14T13:20:00Z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